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E3" w:rsidRDefault="00A2712B" w:rsidP="00430CD3">
      <w:pPr>
        <w:rPr>
          <w:rFonts w:ascii="Calibri" w:hAnsi="Calibri"/>
          <w:b/>
          <w:sz w:val="40"/>
          <w:szCs w:val="40"/>
          <w:u w:val="single"/>
        </w:rPr>
      </w:pPr>
      <w:r w:rsidRPr="00F42344">
        <w:rPr>
          <w:noProof/>
          <w:sz w:val="40"/>
          <w:szCs w:val="4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DADC" wp14:editId="36B0E857">
                <wp:simplePos x="0" y="0"/>
                <wp:positionH relativeFrom="column">
                  <wp:posOffset>-300990</wp:posOffset>
                </wp:positionH>
                <wp:positionV relativeFrom="paragraph">
                  <wp:posOffset>-561975</wp:posOffset>
                </wp:positionV>
                <wp:extent cx="3000375" cy="1114425"/>
                <wp:effectExtent l="0" t="0" r="28575" b="2857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E6" w:rsidRPr="00A2712B" w:rsidRDefault="002631E6" w:rsidP="00227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A6A6A6" w:themeColor="background1" w:themeShade="A6"/>
                              </w:rPr>
                            </w:pPr>
                            <w:r w:rsidRPr="00A271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Surname:</w:t>
                            </w:r>
                          </w:p>
                          <w:p w:rsidR="002631E6" w:rsidRPr="00A2712B" w:rsidRDefault="002631E6" w:rsidP="00227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A6A6A6" w:themeColor="background1" w:themeShade="A6"/>
                              </w:rPr>
                            </w:pPr>
                            <w:r w:rsidRPr="00A271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First Name:</w:t>
                            </w:r>
                          </w:p>
                          <w:p w:rsidR="002631E6" w:rsidRPr="00A2712B" w:rsidRDefault="002631E6" w:rsidP="00227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A6A6A6" w:themeColor="background1" w:themeShade="A6"/>
                              </w:rPr>
                            </w:pPr>
                            <w:r w:rsidRPr="00A271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NHS Number:</w:t>
                            </w:r>
                          </w:p>
                          <w:p w:rsidR="002631E6" w:rsidRPr="00A2712B" w:rsidRDefault="002631E6" w:rsidP="00227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A6A6A6" w:themeColor="background1" w:themeShade="A6"/>
                              </w:rPr>
                            </w:pPr>
                            <w:r w:rsidRPr="00A271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DOB:</w:t>
                            </w:r>
                          </w:p>
                          <w:p w:rsidR="002631E6" w:rsidRPr="00A2712B" w:rsidRDefault="002631E6" w:rsidP="00227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A6A6A6" w:themeColor="background1" w:themeShade="A6"/>
                              </w:rPr>
                            </w:pPr>
                            <w:r w:rsidRPr="00A271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7pt;margin-top:-44.25pt;width:236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" strokecolor="#bfbfbf [2412]" strokeweight="1.5pt">
                <v:textbox>
                  <w:txbxContent>
                    <w:p w:rsidR="002631E6" w:rsidRPr="00A2712B" w:rsidRDefault="002631E6" w:rsidP="0022798B">
                      <w:pPr>
                        <w:pStyle w:val="NormalWeb"/>
                        <w:spacing w:before="0" w:beforeAutospacing="0" w:after="0" w:afterAutospacing="0"/>
                        <w:rPr>
                          <w:color w:val="A6A6A6" w:themeColor="background1" w:themeShade="A6"/>
                        </w:rPr>
                      </w:pPr>
                      <w:r w:rsidRPr="00A2712B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Surname:</w:t>
                      </w:r>
                    </w:p>
                    <w:p w:rsidR="002631E6" w:rsidRPr="00A2712B" w:rsidRDefault="002631E6" w:rsidP="0022798B">
                      <w:pPr>
                        <w:pStyle w:val="NormalWeb"/>
                        <w:spacing w:before="0" w:beforeAutospacing="0" w:after="0" w:afterAutospacing="0"/>
                        <w:rPr>
                          <w:color w:val="A6A6A6" w:themeColor="background1" w:themeShade="A6"/>
                        </w:rPr>
                      </w:pPr>
                      <w:r w:rsidRPr="00A2712B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First Name:</w:t>
                      </w:r>
                    </w:p>
                    <w:p w:rsidR="002631E6" w:rsidRPr="00A2712B" w:rsidRDefault="002631E6" w:rsidP="0022798B">
                      <w:pPr>
                        <w:pStyle w:val="NormalWeb"/>
                        <w:spacing w:before="0" w:beforeAutospacing="0" w:after="0" w:afterAutospacing="0"/>
                        <w:rPr>
                          <w:color w:val="A6A6A6" w:themeColor="background1" w:themeShade="A6"/>
                        </w:rPr>
                      </w:pPr>
                      <w:r w:rsidRPr="00A2712B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NHS Number:</w:t>
                      </w:r>
                    </w:p>
                    <w:p w:rsidR="002631E6" w:rsidRPr="00A2712B" w:rsidRDefault="002631E6" w:rsidP="0022798B">
                      <w:pPr>
                        <w:pStyle w:val="NormalWeb"/>
                        <w:spacing w:before="0" w:beforeAutospacing="0" w:after="0" w:afterAutospacing="0"/>
                        <w:rPr>
                          <w:color w:val="A6A6A6" w:themeColor="background1" w:themeShade="A6"/>
                        </w:rPr>
                      </w:pPr>
                      <w:r w:rsidRPr="00A2712B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DOB:</w:t>
                      </w:r>
                    </w:p>
                    <w:p w:rsidR="002631E6" w:rsidRPr="00A2712B" w:rsidRDefault="002631E6" w:rsidP="0022798B">
                      <w:pPr>
                        <w:pStyle w:val="NormalWeb"/>
                        <w:spacing w:before="0" w:beforeAutospacing="0" w:after="0" w:afterAutospacing="0"/>
                        <w:rPr>
                          <w:color w:val="A6A6A6" w:themeColor="background1" w:themeShade="A6"/>
                        </w:rPr>
                      </w:pPr>
                      <w:r w:rsidRPr="00A2712B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0CD3" w:rsidRPr="00513AAF" w:rsidRDefault="00430CD3" w:rsidP="00EF23E4">
      <w:pPr>
        <w:ind w:left="1440" w:firstLine="720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30183C" w:rsidRDefault="00454AE3" w:rsidP="00454AE3">
      <w:pPr>
        <w:ind w:left="5760"/>
        <w:jc w:val="center"/>
        <w:rPr>
          <w:rFonts w:ascii="Calibri" w:hAnsi="Calibri"/>
          <w:b/>
          <w:sz w:val="40"/>
          <w:szCs w:val="40"/>
          <w:u w:val="single"/>
        </w:rPr>
      </w:pPr>
      <w:r w:rsidRPr="00454AE3">
        <w:rPr>
          <w:rFonts w:ascii="Calibri" w:hAnsi="Calibri"/>
          <w:b/>
          <w:color w:val="FFFFFF" w:themeColor="background1"/>
          <w:sz w:val="40"/>
          <w:szCs w:val="40"/>
          <w:u w:val="single"/>
        </w:rPr>
        <w:t xml:space="preserve">   </w:t>
      </w:r>
      <w:r w:rsidR="0030183C" w:rsidRPr="00F42344">
        <w:rPr>
          <w:rFonts w:ascii="Calibri" w:hAnsi="Calibri"/>
          <w:b/>
          <w:sz w:val="40"/>
          <w:szCs w:val="40"/>
          <w:u w:val="single"/>
        </w:rPr>
        <w:t>Repatriation Checklist</w:t>
      </w:r>
    </w:p>
    <w:p w:rsidR="00F42344" w:rsidRPr="00513AAF" w:rsidRDefault="00F42344" w:rsidP="00F42344">
      <w:pPr>
        <w:jc w:val="center"/>
        <w:rPr>
          <w:rFonts w:ascii="Calibri" w:hAnsi="Calibri"/>
          <w:b/>
          <w:sz w:val="24"/>
          <w:u w:val="single"/>
        </w:rPr>
      </w:pPr>
    </w:p>
    <w:p w:rsidR="0030183C" w:rsidRPr="00E5455E" w:rsidRDefault="0022798B" w:rsidP="005E1F1B">
      <w:pPr>
        <w:spacing w:line="360" w:lineRule="auto"/>
        <w:jc w:val="right"/>
        <w:rPr>
          <w:rFonts w:ascii="Calibri" w:hAnsi="Calibri"/>
          <w:sz w:val="36"/>
          <w:szCs w:val="36"/>
        </w:rPr>
      </w:pPr>
      <w:r w:rsidRPr="00F42344">
        <w:rPr>
          <w:rFonts w:ascii="Calibri" w:hAnsi="Calibri"/>
          <w:sz w:val="32"/>
          <w:szCs w:val="32"/>
        </w:rPr>
        <w:t>Accepting hospital and ward</w:t>
      </w:r>
      <w:r w:rsidR="0030685F" w:rsidRPr="00F42344">
        <w:rPr>
          <w:rFonts w:ascii="Calibri" w:hAnsi="Calibri"/>
          <w:sz w:val="32"/>
          <w:szCs w:val="32"/>
        </w:rPr>
        <w:t>:</w:t>
      </w:r>
      <w:r w:rsidRPr="00E5455E">
        <w:rPr>
          <w:rFonts w:ascii="Calibri" w:hAnsi="Calibri"/>
          <w:sz w:val="36"/>
          <w:szCs w:val="36"/>
        </w:rPr>
        <w:t xml:space="preserve">      </w:t>
      </w:r>
      <w:r w:rsidR="0030685F" w:rsidRPr="00513AAF">
        <w:rPr>
          <w:rFonts w:ascii="Calibri" w:hAnsi="Calibri"/>
          <w:color w:val="595959" w:themeColor="text1" w:themeTint="A6"/>
          <w:sz w:val="24"/>
        </w:rPr>
        <w:t>…</w:t>
      </w:r>
      <w:r w:rsidR="00794786" w:rsidRPr="00513AAF">
        <w:rPr>
          <w:rFonts w:ascii="Calibri" w:hAnsi="Calibri"/>
          <w:color w:val="595959" w:themeColor="text1" w:themeTint="A6"/>
          <w:sz w:val="24"/>
        </w:rPr>
        <w:t>…………………….</w:t>
      </w:r>
      <w:r w:rsidR="0030685F" w:rsidRPr="00513AAF">
        <w:rPr>
          <w:rFonts w:ascii="Calibri" w:hAnsi="Calibri"/>
          <w:color w:val="595959" w:themeColor="text1" w:themeTint="A6"/>
          <w:sz w:val="24"/>
        </w:rPr>
        <w:t>……………………………</w:t>
      </w:r>
    </w:p>
    <w:p w:rsidR="0022798B" w:rsidRPr="00E5455E" w:rsidRDefault="0022798B" w:rsidP="005E1F1B">
      <w:pPr>
        <w:spacing w:line="360" w:lineRule="auto"/>
        <w:jc w:val="right"/>
        <w:rPr>
          <w:rFonts w:ascii="Calibri" w:hAnsi="Calibri"/>
          <w:sz w:val="36"/>
          <w:szCs w:val="36"/>
        </w:rPr>
      </w:pPr>
      <w:r w:rsidRPr="00F42344">
        <w:rPr>
          <w:rFonts w:ascii="Calibri" w:hAnsi="Calibri"/>
          <w:sz w:val="32"/>
          <w:szCs w:val="32"/>
        </w:rPr>
        <w:t>Accepting consultant</w:t>
      </w:r>
      <w:r w:rsidR="0030685F" w:rsidRPr="00F42344">
        <w:rPr>
          <w:rFonts w:ascii="Calibri" w:hAnsi="Calibri"/>
          <w:sz w:val="32"/>
          <w:szCs w:val="32"/>
        </w:rPr>
        <w:t>:</w:t>
      </w:r>
      <w:r w:rsidRPr="00E5455E">
        <w:rPr>
          <w:rFonts w:ascii="Calibri" w:hAnsi="Calibri"/>
          <w:sz w:val="36"/>
          <w:szCs w:val="36"/>
        </w:rPr>
        <w:t xml:space="preserve">      </w:t>
      </w:r>
      <w:r w:rsidR="0030685F" w:rsidRPr="00513AAF">
        <w:rPr>
          <w:rFonts w:ascii="Calibri" w:hAnsi="Calibri"/>
          <w:color w:val="595959" w:themeColor="text1" w:themeTint="A6"/>
          <w:sz w:val="24"/>
        </w:rPr>
        <w:t>……………</w:t>
      </w:r>
      <w:r w:rsidR="00794786" w:rsidRPr="00513AAF">
        <w:rPr>
          <w:rFonts w:ascii="Calibri" w:hAnsi="Calibri"/>
          <w:color w:val="595959" w:themeColor="text1" w:themeTint="A6"/>
          <w:sz w:val="24"/>
        </w:rPr>
        <w:t>…………………….</w:t>
      </w:r>
      <w:r w:rsidR="0030685F" w:rsidRPr="00513AAF">
        <w:rPr>
          <w:rFonts w:ascii="Calibri" w:hAnsi="Calibri"/>
          <w:color w:val="595959" w:themeColor="text1" w:themeTint="A6"/>
          <w:sz w:val="24"/>
        </w:rPr>
        <w:t>…………………</w:t>
      </w:r>
    </w:p>
    <w:p w:rsidR="00454AE3" w:rsidRPr="00513AAF" w:rsidRDefault="0022798B" w:rsidP="00454AE3">
      <w:pPr>
        <w:spacing w:line="360" w:lineRule="auto"/>
        <w:jc w:val="right"/>
        <w:rPr>
          <w:rFonts w:ascii="Calibri" w:hAnsi="Calibri"/>
          <w:color w:val="595959" w:themeColor="text1" w:themeTint="A6"/>
          <w:sz w:val="24"/>
        </w:rPr>
      </w:pPr>
      <w:r w:rsidRPr="00F42344">
        <w:rPr>
          <w:rFonts w:ascii="Calibri" w:hAnsi="Calibri"/>
          <w:sz w:val="32"/>
          <w:szCs w:val="32"/>
        </w:rPr>
        <w:t>Date accepted</w:t>
      </w:r>
      <w:r w:rsidR="0030685F" w:rsidRPr="00F42344">
        <w:rPr>
          <w:rFonts w:ascii="Calibri" w:hAnsi="Calibri"/>
          <w:sz w:val="32"/>
          <w:szCs w:val="32"/>
        </w:rPr>
        <w:t>:</w:t>
      </w:r>
      <w:r w:rsidRPr="00E5455E">
        <w:rPr>
          <w:rFonts w:ascii="Calibri" w:hAnsi="Calibri"/>
          <w:sz w:val="36"/>
          <w:szCs w:val="36"/>
        </w:rPr>
        <w:t xml:space="preserve">    </w:t>
      </w:r>
      <w:r w:rsidRPr="00E5455E">
        <w:rPr>
          <w:rFonts w:ascii="Calibri" w:hAnsi="Calibri"/>
          <w:sz w:val="24"/>
        </w:rPr>
        <w:t xml:space="preserve">  </w:t>
      </w:r>
      <w:r w:rsidR="0030685F" w:rsidRPr="00513AAF">
        <w:rPr>
          <w:rFonts w:ascii="Calibri" w:hAnsi="Calibri"/>
          <w:color w:val="595959" w:themeColor="text1" w:themeTint="A6"/>
          <w:sz w:val="24"/>
        </w:rPr>
        <w:t>……………</w:t>
      </w:r>
      <w:r w:rsidR="00794786" w:rsidRPr="00513AAF">
        <w:rPr>
          <w:rFonts w:ascii="Calibri" w:hAnsi="Calibri"/>
          <w:color w:val="595959" w:themeColor="text1" w:themeTint="A6"/>
          <w:sz w:val="24"/>
        </w:rPr>
        <w:t>…………………….</w:t>
      </w:r>
      <w:r w:rsidR="0030685F" w:rsidRPr="00513AAF">
        <w:rPr>
          <w:rFonts w:ascii="Calibri" w:hAnsi="Calibri"/>
          <w:color w:val="595959" w:themeColor="text1" w:themeTint="A6"/>
          <w:sz w:val="24"/>
        </w:rPr>
        <w:t>…………………</w:t>
      </w:r>
    </w:p>
    <w:p w:rsidR="00827293" w:rsidRPr="005E1F1B" w:rsidRDefault="00827293" w:rsidP="00827293">
      <w:pPr>
        <w:rPr>
          <w:sz w:val="12"/>
          <w:szCs w:val="12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5955"/>
        <w:gridCol w:w="1134"/>
        <w:gridCol w:w="992"/>
        <w:gridCol w:w="2551"/>
      </w:tblGrid>
      <w:tr w:rsidR="00DA658E" w:rsidRPr="00292217" w:rsidTr="00513AAF">
        <w:tc>
          <w:tcPr>
            <w:tcW w:w="5955" w:type="dxa"/>
          </w:tcPr>
          <w:p w:rsidR="00DA658E" w:rsidRPr="00E5455E" w:rsidRDefault="008E35C6" w:rsidP="00827293">
            <w:pPr>
              <w:rPr>
                <w:b/>
                <w:sz w:val="28"/>
                <w:szCs w:val="28"/>
              </w:rPr>
            </w:pPr>
            <w:r w:rsidRPr="00E5455E">
              <w:rPr>
                <w:b/>
                <w:sz w:val="28"/>
                <w:szCs w:val="28"/>
              </w:rPr>
              <w:t>Included in transfer packet:</w:t>
            </w:r>
          </w:p>
        </w:tc>
        <w:tc>
          <w:tcPr>
            <w:tcW w:w="1134" w:type="dxa"/>
          </w:tcPr>
          <w:p w:rsidR="00DA658E" w:rsidRPr="00E5455E" w:rsidRDefault="008E35C6" w:rsidP="00827293">
            <w:pPr>
              <w:rPr>
                <w:b/>
                <w:sz w:val="28"/>
                <w:szCs w:val="28"/>
              </w:rPr>
            </w:pPr>
            <w:r w:rsidRPr="00E545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992" w:type="dxa"/>
          </w:tcPr>
          <w:p w:rsidR="00DA658E" w:rsidRPr="00E5455E" w:rsidRDefault="008E35C6" w:rsidP="00827293">
            <w:pPr>
              <w:rPr>
                <w:b/>
                <w:sz w:val="28"/>
                <w:szCs w:val="28"/>
              </w:rPr>
            </w:pPr>
            <w:r w:rsidRPr="00E5455E">
              <w:rPr>
                <w:b/>
                <w:sz w:val="28"/>
                <w:szCs w:val="28"/>
              </w:rPr>
              <w:t>N</w:t>
            </w:r>
            <w:r w:rsidR="000D05D7">
              <w:rPr>
                <w:b/>
                <w:sz w:val="28"/>
                <w:szCs w:val="28"/>
              </w:rPr>
              <w:t>/A</w:t>
            </w:r>
          </w:p>
        </w:tc>
        <w:tc>
          <w:tcPr>
            <w:tcW w:w="2551" w:type="dxa"/>
          </w:tcPr>
          <w:p w:rsidR="00DA658E" w:rsidRPr="00E5455E" w:rsidRDefault="000D05D7" w:rsidP="00827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50FAE">
              <w:rPr>
                <w:b/>
                <w:sz w:val="28"/>
                <w:szCs w:val="28"/>
              </w:rPr>
              <w:t>omments</w:t>
            </w:r>
          </w:p>
        </w:tc>
      </w:tr>
      <w:tr w:rsidR="00DA658E" w:rsidRPr="00292217" w:rsidTr="00513AAF">
        <w:tc>
          <w:tcPr>
            <w:tcW w:w="5955" w:type="dxa"/>
          </w:tcPr>
          <w:p w:rsidR="00E26758" w:rsidRPr="00257579" w:rsidRDefault="00E26758" w:rsidP="00B50FAE">
            <w:pPr>
              <w:rPr>
                <w:sz w:val="18"/>
                <w:szCs w:val="18"/>
              </w:rPr>
            </w:pPr>
          </w:p>
          <w:p w:rsidR="00B50FAE" w:rsidRDefault="00B50FAE" w:rsidP="00B50FAE">
            <w:pPr>
              <w:rPr>
                <w:sz w:val="28"/>
                <w:szCs w:val="28"/>
              </w:rPr>
            </w:pPr>
            <w:r w:rsidRPr="00B50FAE">
              <w:rPr>
                <w:sz w:val="28"/>
                <w:szCs w:val="28"/>
              </w:rPr>
              <w:t xml:space="preserve">Photocopy of </w:t>
            </w:r>
            <w:r w:rsidR="003F78BE">
              <w:rPr>
                <w:sz w:val="28"/>
                <w:szCs w:val="28"/>
              </w:rPr>
              <w:t>last 5</w:t>
            </w:r>
            <w:r w:rsidRPr="00B34729">
              <w:rPr>
                <w:sz w:val="28"/>
                <w:szCs w:val="28"/>
              </w:rPr>
              <w:t xml:space="preserve"> days</w:t>
            </w:r>
            <w:r w:rsidRPr="00B50FAE">
              <w:rPr>
                <w:sz w:val="28"/>
                <w:szCs w:val="28"/>
              </w:rPr>
              <w:t xml:space="preserve"> medical notes</w:t>
            </w:r>
          </w:p>
          <w:p w:rsidR="00257579" w:rsidRPr="00257579" w:rsidRDefault="00257579" w:rsidP="008272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658E" w:rsidRPr="00292217" w:rsidRDefault="00DA658E" w:rsidP="0082729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A658E" w:rsidRPr="00292217" w:rsidRDefault="00DA658E" w:rsidP="0082729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DA658E" w:rsidRPr="00292217" w:rsidRDefault="00DA658E" w:rsidP="00827293">
            <w:pPr>
              <w:rPr>
                <w:sz w:val="32"/>
                <w:szCs w:val="32"/>
              </w:rPr>
            </w:pPr>
          </w:p>
        </w:tc>
      </w:tr>
      <w:tr w:rsidR="00EB41C3" w:rsidRPr="00292217" w:rsidTr="00513AAF">
        <w:tc>
          <w:tcPr>
            <w:tcW w:w="5955" w:type="dxa"/>
          </w:tcPr>
          <w:p w:rsidR="00E26758" w:rsidRPr="00257579" w:rsidRDefault="00E26758" w:rsidP="00B50FAE">
            <w:pPr>
              <w:rPr>
                <w:sz w:val="18"/>
                <w:szCs w:val="18"/>
              </w:rPr>
            </w:pPr>
          </w:p>
          <w:p w:rsidR="00E26758" w:rsidRPr="00257579" w:rsidRDefault="00B50FAE" w:rsidP="00B5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 no</w:t>
            </w:r>
            <w:bookmarkStart w:id="0" w:name="_GoBack"/>
            <w:bookmarkEnd w:id="0"/>
            <w:r>
              <w:rPr>
                <w:sz w:val="28"/>
                <w:szCs w:val="28"/>
              </w:rPr>
              <w:t>tes</w:t>
            </w:r>
          </w:p>
          <w:p w:rsidR="00E5455E" w:rsidRPr="00257579" w:rsidRDefault="00E5455E" w:rsidP="00B50F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1C3" w:rsidRPr="00292217" w:rsidRDefault="00EB41C3" w:rsidP="0082729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B41C3" w:rsidRPr="00292217" w:rsidRDefault="00EB41C3" w:rsidP="0082729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B41C3" w:rsidRPr="00292217" w:rsidRDefault="00EB41C3" w:rsidP="00827293">
            <w:pPr>
              <w:rPr>
                <w:sz w:val="32"/>
                <w:szCs w:val="32"/>
              </w:rPr>
            </w:pPr>
          </w:p>
        </w:tc>
      </w:tr>
      <w:tr w:rsidR="00B314E1" w:rsidRPr="00292217" w:rsidTr="00513AAF">
        <w:tc>
          <w:tcPr>
            <w:tcW w:w="5955" w:type="dxa"/>
          </w:tcPr>
          <w:p w:rsidR="00E26758" w:rsidRPr="00257579" w:rsidRDefault="00E26758" w:rsidP="00B314E1">
            <w:pPr>
              <w:rPr>
                <w:sz w:val="18"/>
                <w:szCs w:val="18"/>
              </w:rPr>
            </w:pPr>
          </w:p>
          <w:p w:rsidR="00B314E1" w:rsidRDefault="00B314E1" w:rsidP="00B3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DNAR form if applicable </w:t>
            </w:r>
          </w:p>
          <w:p w:rsidR="00B314E1" w:rsidRPr="00257579" w:rsidRDefault="00B314E1" w:rsidP="008272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14E1" w:rsidRPr="00292217" w:rsidRDefault="00B314E1" w:rsidP="0082729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314E1" w:rsidRPr="00292217" w:rsidRDefault="00B314E1" w:rsidP="0082729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314E1" w:rsidRPr="00292217" w:rsidRDefault="00B314E1" w:rsidP="00827293">
            <w:pPr>
              <w:rPr>
                <w:sz w:val="32"/>
                <w:szCs w:val="32"/>
              </w:rPr>
            </w:pPr>
          </w:p>
        </w:tc>
      </w:tr>
      <w:tr w:rsidR="00DA658E" w:rsidRPr="00292217" w:rsidTr="00513AAF">
        <w:trPr>
          <w:trHeight w:val="590"/>
        </w:trPr>
        <w:tc>
          <w:tcPr>
            <w:tcW w:w="5955" w:type="dxa"/>
          </w:tcPr>
          <w:p w:rsidR="00E26758" w:rsidRPr="00257579" w:rsidRDefault="00E26758" w:rsidP="00827293">
            <w:pPr>
              <w:rPr>
                <w:sz w:val="18"/>
                <w:szCs w:val="18"/>
              </w:rPr>
            </w:pPr>
          </w:p>
          <w:p w:rsidR="00E5455E" w:rsidRDefault="00292217" w:rsidP="00827293">
            <w:pPr>
              <w:rPr>
                <w:sz w:val="28"/>
                <w:szCs w:val="28"/>
              </w:rPr>
            </w:pPr>
            <w:r w:rsidRPr="00B50FAE">
              <w:rPr>
                <w:sz w:val="28"/>
                <w:szCs w:val="28"/>
              </w:rPr>
              <w:t>Radiology image transfer request completed</w:t>
            </w:r>
          </w:p>
          <w:p w:rsidR="00E26758" w:rsidRPr="00257579" w:rsidRDefault="00E26758" w:rsidP="008272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455E" w:rsidRDefault="00E5455E" w:rsidP="005A2A27">
            <w:pPr>
              <w:rPr>
                <w:sz w:val="20"/>
                <w:szCs w:val="20"/>
              </w:rPr>
            </w:pPr>
          </w:p>
          <w:p w:rsidR="005A2A27" w:rsidRDefault="005A2A27" w:rsidP="005A2A27">
            <w:pPr>
              <w:rPr>
                <w:sz w:val="16"/>
                <w:szCs w:val="16"/>
              </w:rPr>
            </w:pPr>
          </w:p>
          <w:p w:rsidR="00FF0518" w:rsidRPr="00B50FAE" w:rsidRDefault="00FF0518" w:rsidP="005A2A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658E" w:rsidRPr="00292217" w:rsidRDefault="00DA658E" w:rsidP="0082729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20A19" w:rsidRPr="00E20A19" w:rsidRDefault="00E20A19" w:rsidP="00827293">
            <w:pPr>
              <w:rPr>
                <w:sz w:val="4"/>
                <w:szCs w:val="4"/>
              </w:rPr>
            </w:pPr>
          </w:p>
          <w:p w:rsidR="00DA658E" w:rsidRPr="00E20A19" w:rsidRDefault="002B3AAD" w:rsidP="00827293">
            <w:pPr>
              <w:rPr>
                <w:sz w:val="19"/>
                <w:szCs w:val="19"/>
              </w:rPr>
            </w:pPr>
            <w:r w:rsidRPr="00E20A19">
              <w:rPr>
                <w:sz w:val="19"/>
                <w:szCs w:val="19"/>
              </w:rPr>
              <w:t>Date:</w:t>
            </w:r>
          </w:p>
        </w:tc>
      </w:tr>
      <w:tr w:rsidR="00B50FAE" w:rsidRPr="00292217" w:rsidTr="00513AAF">
        <w:trPr>
          <w:trHeight w:val="590"/>
        </w:trPr>
        <w:tc>
          <w:tcPr>
            <w:tcW w:w="5955" w:type="dxa"/>
          </w:tcPr>
          <w:p w:rsidR="00E26758" w:rsidRPr="00257579" w:rsidRDefault="00E26758" w:rsidP="00B50FAE">
            <w:pPr>
              <w:rPr>
                <w:sz w:val="18"/>
                <w:szCs w:val="18"/>
              </w:rPr>
            </w:pPr>
          </w:p>
          <w:p w:rsidR="00B50FAE" w:rsidRDefault="00B50FAE" w:rsidP="00B50FAE">
            <w:pPr>
              <w:rPr>
                <w:sz w:val="28"/>
                <w:szCs w:val="28"/>
              </w:rPr>
            </w:pPr>
            <w:r w:rsidRPr="00B50FAE">
              <w:rPr>
                <w:sz w:val="28"/>
                <w:szCs w:val="28"/>
              </w:rPr>
              <w:t xml:space="preserve">Therapy </w:t>
            </w:r>
            <w:r w:rsidR="005A2A27">
              <w:rPr>
                <w:sz w:val="28"/>
                <w:szCs w:val="28"/>
              </w:rPr>
              <w:t>transfer summary</w:t>
            </w:r>
          </w:p>
          <w:p w:rsidR="00B50FAE" w:rsidRPr="00257579" w:rsidRDefault="00B50FAE" w:rsidP="008272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0FAE" w:rsidRDefault="00B50FAE" w:rsidP="00827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0FAE" w:rsidRPr="00292217" w:rsidRDefault="00B50FAE" w:rsidP="0082729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50FAE" w:rsidRPr="00292217" w:rsidRDefault="00B50FAE" w:rsidP="00827293">
            <w:pPr>
              <w:rPr>
                <w:sz w:val="32"/>
                <w:szCs w:val="32"/>
              </w:rPr>
            </w:pPr>
          </w:p>
        </w:tc>
      </w:tr>
      <w:tr w:rsidR="00B50FAE" w:rsidRPr="00292217" w:rsidTr="00513AAF">
        <w:trPr>
          <w:trHeight w:val="590"/>
        </w:trPr>
        <w:tc>
          <w:tcPr>
            <w:tcW w:w="5955" w:type="dxa"/>
          </w:tcPr>
          <w:p w:rsidR="00E26758" w:rsidRPr="00257579" w:rsidRDefault="00E26758" w:rsidP="00B50FAE">
            <w:pPr>
              <w:rPr>
                <w:sz w:val="18"/>
                <w:szCs w:val="18"/>
              </w:rPr>
            </w:pPr>
          </w:p>
          <w:p w:rsidR="00B50FAE" w:rsidRDefault="00B50FAE" w:rsidP="00B50FAE">
            <w:pPr>
              <w:rPr>
                <w:sz w:val="28"/>
                <w:szCs w:val="28"/>
              </w:rPr>
            </w:pPr>
            <w:r w:rsidRPr="00B50FAE">
              <w:rPr>
                <w:sz w:val="28"/>
                <w:szCs w:val="28"/>
              </w:rPr>
              <w:t>Rehab Prescription</w:t>
            </w:r>
          </w:p>
          <w:p w:rsidR="00B50FAE" w:rsidRPr="00257579" w:rsidRDefault="00B50FAE" w:rsidP="008272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0FAE" w:rsidRDefault="00B50FAE" w:rsidP="00827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0FAE" w:rsidRPr="00292217" w:rsidRDefault="00B50FAE" w:rsidP="0082729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50FAE" w:rsidRPr="00292217" w:rsidRDefault="00B50FAE" w:rsidP="00827293">
            <w:pPr>
              <w:rPr>
                <w:sz w:val="32"/>
                <w:szCs w:val="32"/>
              </w:rPr>
            </w:pPr>
          </w:p>
        </w:tc>
      </w:tr>
      <w:tr w:rsidR="00B50FAE" w:rsidRPr="00292217" w:rsidTr="00513AAF">
        <w:trPr>
          <w:trHeight w:val="590"/>
        </w:trPr>
        <w:tc>
          <w:tcPr>
            <w:tcW w:w="5955" w:type="dxa"/>
          </w:tcPr>
          <w:p w:rsidR="00257579" w:rsidRPr="00257579" w:rsidRDefault="00257579" w:rsidP="00B50FAE">
            <w:pPr>
              <w:rPr>
                <w:sz w:val="8"/>
                <w:szCs w:val="8"/>
              </w:rPr>
            </w:pPr>
          </w:p>
          <w:p w:rsidR="00B50FAE" w:rsidRPr="00B50FAE" w:rsidRDefault="00B50FAE" w:rsidP="00B50FAE">
            <w:pPr>
              <w:rPr>
                <w:sz w:val="28"/>
                <w:szCs w:val="28"/>
              </w:rPr>
            </w:pPr>
            <w:r w:rsidRPr="00B50FAE">
              <w:rPr>
                <w:sz w:val="28"/>
                <w:szCs w:val="28"/>
              </w:rPr>
              <w:t>Medical discharge summary</w:t>
            </w:r>
          </w:p>
          <w:p w:rsidR="00B50FAE" w:rsidRPr="00E5455E" w:rsidRDefault="00B50FAE" w:rsidP="00B50FAE">
            <w:pPr>
              <w:pStyle w:val="ListParagraph"/>
              <w:ind w:left="0"/>
              <w:rPr>
                <w:rFonts w:cs="Arial"/>
                <w:color w:val="000000"/>
                <w:sz w:val="6"/>
                <w:szCs w:val="6"/>
              </w:rPr>
            </w:pPr>
          </w:p>
          <w:p w:rsidR="00B50FAE" w:rsidRPr="00B314E1" w:rsidRDefault="00B50FAE" w:rsidP="00B314E1">
            <w:pPr>
              <w:pStyle w:val="ListParagraph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3544DD">
              <w:rPr>
                <w:rFonts w:cs="Arial"/>
                <w:color w:val="000000"/>
                <w:sz w:val="20"/>
                <w:szCs w:val="20"/>
              </w:rPr>
              <w:t>Including:</w:t>
            </w:r>
          </w:p>
          <w:p w:rsidR="00B50FAE" w:rsidRDefault="00B50FAE" w:rsidP="00B50FAE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B50FAE">
              <w:rPr>
                <w:rFonts w:cs="Arial"/>
                <w:color w:val="000000"/>
                <w:sz w:val="20"/>
                <w:szCs w:val="20"/>
              </w:rPr>
              <w:t>Outstanding investigations/procedures</w:t>
            </w:r>
          </w:p>
          <w:p w:rsidR="00B314E1" w:rsidRPr="00B50FAE" w:rsidRDefault="00B314E1" w:rsidP="00B50FAE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Planned follow up/outpatient appointments</w:t>
            </w:r>
          </w:p>
          <w:p w:rsidR="00B50FAE" w:rsidRPr="00B50FAE" w:rsidRDefault="00B50FAE" w:rsidP="00B50FAE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B50FAE">
              <w:rPr>
                <w:rFonts w:cs="Arial"/>
                <w:color w:val="000000"/>
                <w:sz w:val="20"/>
                <w:szCs w:val="20"/>
              </w:rPr>
              <w:t xml:space="preserve">Anticoagulation / </w:t>
            </w:r>
            <w:proofErr w:type="spellStart"/>
            <w:r w:rsidRPr="00B50FAE">
              <w:rPr>
                <w:rFonts w:cs="Arial"/>
                <w:color w:val="000000"/>
                <w:sz w:val="20"/>
                <w:szCs w:val="20"/>
              </w:rPr>
              <w:t>Thromboprophylaxis</w:t>
            </w:r>
            <w:proofErr w:type="spellEnd"/>
          </w:p>
          <w:p w:rsidR="00B50FAE" w:rsidRPr="00B50FAE" w:rsidRDefault="00B50FAE" w:rsidP="00B50FAE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B50FAE">
              <w:rPr>
                <w:rFonts w:cs="Arial"/>
                <w:color w:val="000000"/>
                <w:sz w:val="20"/>
                <w:szCs w:val="20"/>
              </w:rPr>
              <w:t>IVC filter         Removed (Y/N)</w:t>
            </w:r>
          </w:p>
          <w:p w:rsidR="00B50FAE" w:rsidRPr="00E5455E" w:rsidRDefault="00B50FAE" w:rsidP="0082729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B50FAE" w:rsidRDefault="00B50FAE" w:rsidP="008272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0FAE" w:rsidRPr="00292217" w:rsidRDefault="00B50FAE" w:rsidP="0082729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B50FAE" w:rsidRPr="00292217" w:rsidRDefault="00B50FAE" w:rsidP="00827293">
            <w:pPr>
              <w:rPr>
                <w:sz w:val="32"/>
                <w:szCs w:val="32"/>
              </w:rPr>
            </w:pPr>
          </w:p>
        </w:tc>
      </w:tr>
      <w:tr w:rsidR="000339F6" w:rsidRPr="00292217" w:rsidTr="00513AAF">
        <w:tc>
          <w:tcPr>
            <w:tcW w:w="5955" w:type="dxa"/>
          </w:tcPr>
          <w:p w:rsidR="002B3AAD" w:rsidRPr="00257579" w:rsidRDefault="002B3AAD" w:rsidP="00827293">
            <w:pPr>
              <w:rPr>
                <w:sz w:val="20"/>
                <w:szCs w:val="20"/>
              </w:rPr>
            </w:pPr>
          </w:p>
          <w:p w:rsidR="00E00D0C" w:rsidRDefault="002B3AAD" w:rsidP="0082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Nursing transfer letter</w:t>
            </w:r>
          </w:p>
          <w:p w:rsidR="00E00D0C" w:rsidRPr="002B3AAD" w:rsidRDefault="00E00D0C" w:rsidP="002B3AA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9F6" w:rsidRDefault="000339F6" w:rsidP="0082729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339F6" w:rsidRPr="00292217" w:rsidRDefault="000339F6" w:rsidP="0082729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339F6" w:rsidRPr="00292217" w:rsidRDefault="000339F6" w:rsidP="00827293">
            <w:pPr>
              <w:rPr>
                <w:sz w:val="32"/>
                <w:szCs w:val="32"/>
              </w:rPr>
            </w:pPr>
          </w:p>
        </w:tc>
      </w:tr>
      <w:tr w:rsidR="002B3AAD" w:rsidRPr="00292217" w:rsidTr="00513AAF">
        <w:tc>
          <w:tcPr>
            <w:tcW w:w="5955" w:type="dxa"/>
          </w:tcPr>
          <w:p w:rsidR="00E26758" w:rsidRDefault="00E26758" w:rsidP="004F5F6F">
            <w:pPr>
              <w:rPr>
                <w:sz w:val="28"/>
                <w:szCs w:val="28"/>
              </w:rPr>
            </w:pPr>
          </w:p>
          <w:p w:rsidR="002B3AAD" w:rsidRPr="00257579" w:rsidRDefault="002B3AAD" w:rsidP="0025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 nursing handover given</w:t>
            </w:r>
          </w:p>
        </w:tc>
        <w:tc>
          <w:tcPr>
            <w:tcW w:w="1134" w:type="dxa"/>
          </w:tcPr>
          <w:p w:rsidR="002B3AAD" w:rsidRDefault="002B3AAD" w:rsidP="004F5F6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B3AAD" w:rsidRPr="00292217" w:rsidRDefault="002B3AAD" w:rsidP="004F5F6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13AAF" w:rsidRPr="00513AAF" w:rsidRDefault="00513AAF" w:rsidP="004F5F6F">
            <w:pPr>
              <w:rPr>
                <w:sz w:val="10"/>
                <w:szCs w:val="10"/>
              </w:rPr>
            </w:pPr>
          </w:p>
          <w:p w:rsidR="002B3AAD" w:rsidRPr="00513AAF" w:rsidRDefault="002B3AAD" w:rsidP="004F5F6F">
            <w:pPr>
              <w:rPr>
                <w:sz w:val="19"/>
                <w:szCs w:val="19"/>
              </w:rPr>
            </w:pPr>
            <w:r w:rsidRPr="00513AAF">
              <w:rPr>
                <w:sz w:val="19"/>
                <w:szCs w:val="19"/>
              </w:rPr>
              <w:t>Name of receiving nurse:</w:t>
            </w:r>
          </w:p>
          <w:p w:rsidR="00513AAF" w:rsidRDefault="00513AAF" w:rsidP="004F5F6F">
            <w:pPr>
              <w:rPr>
                <w:sz w:val="16"/>
                <w:szCs w:val="16"/>
              </w:rPr>
            </w:pPr>
          </w:p>
          <w:p w:rsidR="002B3AAD" w:rsidRDefault="002B3AAD" w:rsidP="004F5F6F">
            <w:pPr>
              <w:rPr>
                <w:sz w:val="16"/>
                <w:szCs w:val="16"/>
              </w:rPr>
            </w:pPr>
          </w:p>
          <w:p w:rsidR="00513AAF" w:rsidRPr="00257579" w:rsidRDefault="00513AAF" w:rsidP="004F5F6F">
            <w:pPr>
              <w:rPr>
                <w:sz w:val="24"/>
              </w:rPr>
            </w:pPr>
          </w:p>
        </w:tc>
      </w:tr>
      <w:tr w:rsidR="002B3AAD" w:rsidRPr="00292217" w:rsidTr="00513AAF">
        <w:tc>
          <w:tcPr>
            <w:tcW w:w="5955" w:type="dxa"/>
          </w:tcPr>
          <w:p w:rsidR="00E26758" w:rsidRPr="00257579" w:rsidRDefault="00E26758" w:rsidP="00827293">
            <w:pPr>
              <w:rPr>
                <w:sz w:val="16"/>
                <w:szCs w:val="16"/>
              </w:rPr>
            </w:pPr>
          </w:p>
          <w:p w:rsidR="002B3AAD" w:rsidRDefault="002B3AAD" w:rsidP="0082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  <w:p w:rsidR="00E26758" w:rsidRPr="00257579" w:rsidRDefault="00E26758" w:rsidP="0082729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3AAD" w:rsidRDefault="002B3AAD" w:rsidP="0082729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B3AAD" w:rsidRPr="00292217" w:rsidRDefault="002B3AAD" w:rsidP="0082729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B3AAD" w:rsidRPr="00292217" w:rsidRDefault="002B3AAD" w:rsidP="00827293">
            <w:pPr>
              <w:rPr>
                <w:sz w:val="32"/>
                <w:szCs w:val="32"/>
              </w:rPr>
            </w:pPr>
          </w:p>
        </w:tc>
      </w:tr>
      <w:tr w:rsidR="002B3AAD" w:rsidRPr="00292217" w:rsidTr="00513AAF">
        <w:tc>
          <w:tcPr>
            <w:tcW w:w="5955" w:type="dxa"/>
          </w:tcPr>
          <w:p w:rsidR="00E26758" w:rsidRPr="00257579" w:rsidRDefault="00E26758" w:rsidP="00827293">
            <w:pPr>
              <w:rPr>
                <w:sz w:val="14"/>
                <w:szCs w:val="14"/>
              </w:rPr>
            </w:pPr>
          </w:p>
          <w:p w:rsidR="002B3AAD" w:rsidRDefault="002B3AAD" w:rsidP="0082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  <w:p w:rsidR="00E26758" w:rsidRPr="00257579" w:rsidRDefault="00E26758" w:rsidP="0082729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B3AAD" w:rsidRDefault="002B3AAD" w:rsidP="0082729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B3AAD" w:rsidRPr="00292217" w:rsidRDefault="002B3AAD" w:rsidP="0082729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B3AAD" w:rsidRPr="00292217" w:rsidRDefault="002B3AAD" w:rsidP="00827293">
            <w:pPr>
              <w:rPr>
                <w:sz w:val="32"/>
                <w:szCs w:val="32"/>
              </w:rPr>
            </w:pPr>
          </w:p>
        </w:tc>
      </w:tr>
      <w:tr w:rsidR="002B3AAD" w:rsidRPr="00292217" w:rsidTr="00513AAF">
        <w:tc>
          <w:tcPr>
            <w:tcW w:w="5955" w:type="dxa"/>
          </w:tcPr>
          <w:p w:rsidR="00E26758" w:rsidRPr="00257579" w:rsidRDefault="00E26758" w:rsidP="00827293">
            <w:pPr>
              <w:rPr>
                <w:sz w:val="14"/>
                <w:szCs w:val="14"/>
              </w:rPr>
            </w:pPr>
          </w:p>
          <w:p w:rsidR="002B3AAD" w:rsidRDefault="002B3AAD" w:rsidP="00827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Metavision</w:t>
            </w:r>
            <w:proofErr w:type="spellEnd"/>
            <w:r>
              <w:rPr>
                <w:sz w:val="28"/>
                <w:szCs w:val="28"/>
              </w:rPr>
              <w:t xml:space="preserve"> observations</w:t>
            </w:r>
          </w:p>
          <w:p w:rsidR="00E26758" w:rsidRPr="00257579" w:rsidRDefault="00E26758" w:rsidP="0082729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B3AAD" w:rsidRDefault="002B3AAD" w:rsidP="0082729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B3AAD" w:rsidRPr="00292217" w:rsidRDefault="002B3AAD" w:rsidP="0082729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B3AAD" w:rsidRPr="00292217" w:rsidRDefault="002B3AAD" w:rsidP="00827293">
            <w:pPr>
              <w:rPr>
                <w:sz w:val="32"/>
                <w:szCs w:val="32"/>
              </w:rPr>
            </w:pPr>
          </w:p>
        </w:tc>
      </w:tr>
    </w:tbl>
    <w:p w:rsidR="00827293" w:rsidRPr="003D42ED" w:rsidRDefault="00827293" w:rsidP="00827293">
      <w:pPr>
        <w:rPr>
          <w:sz w:val="40"/>
          <w:szCs w:val="40"/>
        </w:rPr>
      </w:pPr>
    </w:p>
    <w:p w:rsidR="00827293" w:rsidRPr="003D42ED" w:rsidRDefault="00827293" w:rsidP="00827293">
      <w:pPr>
        <w:rPr>
          <w:sz w:val="40"/>
          <w:szCs w:val="40"/>
        </w:rPr>
      </w:pPr>
    </w:p>
    <w:p w:rsidR="00827293" w:rsidRPr="003D42ED" w:rsidRDefault="00827293" w:rsidP="00827293">
      <w:pPr>
        <w:rPr>
          <w:sz w:val="40"/>
          <w:szCs w:val="40"/>
        </w:rPr>
      </w:pPr>
    </w:p>
    <w:p w:rsidR="00827293" w:rsidRPr="003D42ED" w:rsidRDefault="00827293" w:rsidP="00827293">
      <w:pPr>
        <w:rPr>
          <w:sz w:val="40"/>
          <w:szCs w:val="40"/>
        </w:rPr>
      </w:pPr>
    </w:p>
    <w:p w:rsidR="00827293" w:rsidRPr="003D42ED" w:rsidRDefault="00827293" w:rsidP="00827293">
      <w:pPr>
        <w:rPr>
          <w:sz w:val="40"/>
          <w:szCs w:val="40"/>
        </w:rPr>
      </w:pPr>
    </w:p>
    <w:p w:rsidR="00827293" w:rsidRPr="003D42ED" w:rsidRDefault="00827293" w:rsidP="00827293">
      <w:pPr>
        <w:rPr>
          <w:sz w:val="40"/>
          <w:szCs w:val="40"/>
        </w:rPr>
      </w:pPr>
    </w:p>
    <w:p w:rsidR="00827293" w:rsidRPr="003D42ED" w:rsidRDefault="00827293" w:rsidP="00827293">
      <w:pPr>
        <w:rPr>
          <w:sz w:val="40"/>
          <w:szCs w:val="40"/>
        </w:rPr>
      </w:pPr>
    </w:p>
    <w:p w:rsidR="00827293" w:rsidRPr="003D42ED" w:rsidRDefault="00827293" w:rsidP="00827293">
      <w:pPr>
        <w:rPr>
          <w:sz w:val="40"/>
          <w:szCs w:val="40"/>
        </w:rPr>
      </w:pPr>
    </w:p>
    <w:p w:rsidR="00827293" w:rsidRDefault="00827293" w:rsidP="00827293"/>
    <w:p w:rsidR="00827293" w:rsidRDefault="00827293" w:rsidP="00827293"/>
    <w:p w:rsidR="00827293" w:rsidRDefault="00827293" w:rsidP="00827293"/>
    <w:p w:rsidR="00827293" w:rsidRDefault="00827293" w:rsidP="00827293"/>
    <w:p w:rsidR="00827293" w:rsidRDefault="00827293" w:rsidP="00827293"/>
    <w:p w:rsidR="00827293" w:rsidRDefault="00827293" w:rsidP="00827293"/>
    <w:p w:rsidR="00827293" w:rsidRDefault="00827293" w:rsidP="00827293"/>
    <w:sectPr w:rsidR="00827293" w:rsidSect="00B34729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E6" w:rsidRDefault="002631E6">
      <w:r>
        <w:separator/>
      </w:r>
    </w:p>
  </w:endnote>
  <w:endnote w:type="continuationSeparator" w:id="0">
    <w:p w:rsidR="002631E6" w:rsidRDefault="0026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 LT 45 Light">
    <w:altName w:val="HelveticaNeue LT 45 L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t">
    <w:altName w:val="Aria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6" w:rsidRDefault="002631E6" w:rsidP="008E40F1">
    <w:pPr>
      <w:pStyle w:val="Footer"/>
      <w:tabs>
        <w:tab w:val="clear" w:pos="4153"/>
        <w:tab w:val="clear" w:pos="8306"/>
        <w:tab w:val="left" w:pos="405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6" w:rsidRPr="005E1F1B" w:rsidRDefault="002631E6" w:rsidP="00D451EF">
    <w:pPr>
      <w:pStyle w:val="Footer"/>
      <w:jc w:val="center"/>
      <w:rPr>
        <w:color w:val="808080" w:themeColor="background1" w:themeShade="80"/>
      </w:rPr>
    </w:pPr>
    <w:r w:rsidRPr="005E1F1B">
      <w:rPr>
        <w:color w:val="808080" w:themeColor="background1" w:themeShade="80"/>
      </w:rPr>
      <w:t>Any issues/concerns with the repatriation of Major Trauma patients please contact:</w:t>
    </w:r>
  </w:p>
  <w:p w:rsidR="002631E6" w:rsidRPr="005E1F1B" w:rsidRDefault="002631E6" w:rsidP="00D451EF">
    <w:pPr>
      <w:pStyle w:val="Footer"/>
      <w:jc w:val="center"/>
      <w:rPr>
        <w:color w:val="808080" w:themeColor="background1" w:themeShade="80"/>
      </w:rPr>
    </w:pPr>
    <w:r w:rsidRPr="005E1F1B">
      <w:rPr>
        <w:color w:val="808080" w:themeColor="background1" w:themeShade="80"/>
      </w:rPr>
      <w:t>UHS Major Trauma Nurse Practitioners / Rehab coordinator: 023 8120 4910</w:t>
    </w:r>
  </w:p>
  <w:p w:rsidR="002631E6" w:rsidRDefault="002631E6" w:rsidP="00D451EF">
    <w:pPr>
      <w:pStyle w:val="Footer"/>
    </w:pPr>
  </w:p>
  <w:p w:rsidR="002631E6" w:rsidRDefault="002631E6">
    <w:pPr>
      <w:pStyle w:val="Footer"/>
    </w:pPr>
  </w:p>
  <w:p w:rsidR="002631E6" w:rsidRDefault="00263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E6" w:rsidRDefault="002631E6">
      <w:r>
        <w:separator/>
      </w:r>
    </w:p>
  </w:footnote>
  <w:footnote w:type="continuationSeparator" w:id="0">
    <w:p w:rsidR="002631E6" w:rsidRDefault="0026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6" w:rsidRPr="008E40F1" w:rsidRDefault="002631E6" w:rsidP="008E40F1">
    <w:pPr>
      <w:pStyle w:val="Header"/>
    </w:pPr>
    <w:r>
      <w:rPr>
        <w:noProof/>
        <w:color w:val="1F497D"/>
        <w:lang w:val="en-GB" w:eastAsia="en-GB" w:bidi="ar-SA"/>
      </w:rPr>
      <w:drawing>
        <wp:anchor distT="0" distB="0" distL="114300" distR="114300" simplePos="0" relativeHeight="251658752" behindDoc="0" locked="0" layoutInCell="1" allowOverlap="1" wp14:anchorId="3779D100" wp14:editId="5753C005">
          <wp:simplePos x="0" y="0"/>
          <wp:positionH relativeFrom="column">
            <wp:posOffset>3827780</wp:posOffset>
          </wp:positionH>
          <wp:positionV relativeFrom="paragraph">
            <wp:posOffset>-164465</wp:posOffset>
          </wp:positionV>
          <wp:extent cx="2642870" cy="809625"/>
          <wp:effectExtent l="0" t="0" r="5080" b="9525"/>
          <wp:wrapSquare wrapText="bothSides"/>
          <wp:docPr id="3" name="Picture 3" descr="cid:image003.jpg@01D56EFA.3F3A6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56EFA.3F3A6A90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6966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B6264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5F664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3"/>
    <w:multiLevelType w:val="singleLevel"/>
    <w:tmpl w:val="47063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CC0000"/>
      </w:rPr>
    </w:lvl>
  </w:abstractNum>
  <w:abstractNum w:abstractNumId="4">
    <w:nsid w:val="FFFFFF88"/>
    <w:multiLevelType w:val="singleLevel"/>
    <w:tmpl w:val="39DAD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7B446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CE0805"/>
    <w:multiLevelType w:val="hybridMultilevel"/>
    <w:tmpl w:val="AC360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1443242"/>
    <w:multiLevelType w:val="hybridMultilevel"/>
    <w:tmpl w:val="863E971C"/>
    <w:lvl w:ilvl="0" w:tplc="FFEC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A6F64"/>
    <w:multiLevelType w:val="hybridMultilevel"/>
    <w:tmpl w:val="6EBE0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B10DF1"/>
    <w:multiLevelType w:val="hybridMultilevel"/>
    <w:tmpl w:val="FD3A2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162414"/>
    <w:multiLevelType w:val="hybridMultilevel"/>
    <w:tmpl w:val="8F4826B2"/>
    <w:lvl w:ilvl="0" w:tplc="2662D4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32CCE"/>
    <w:multiLevelType w:val="hybridMultilevel"/>
    <w:tmpl w:val="D9B47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D200ED"/>
    <w:multiLevelType w:val="hybridMultilevel"/>
    <w:tmpl w:val="86A03558"/>
    <w:lvl w:ilvl="0" w:tplc="FFEC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D4F20"/>
    <w:multiLevelType w:val="hybridMultilevel"/>
    <w:tmpl w:val="0D2E0AA0"/>
    <w:lvl w:ilvl="0" w:tplc="FFEC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9748E"/>
    <w:multiLevelType w:val="hybridMultilevel"/>
    <w:tmpl w:val="7792C1FA"/>
    <w:lvl w:ilvl="0" w:tplc="FFEC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44435"/>
    <w:multiLevelType w:val="hybridMultilevel"/>
    <w:tmpl w:val="1B701446"/>
    <w:lvl w:ilvl="0" w:tplc="FFEC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37A1A"/>
    <w:multiLevelType w:val="hybridMultilevel"/>
    <w:tmpl w:val="09A095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040B2"/>
    <w:multiLevelType w:val="hybridMultilevel"/>
    <w:tmpl w:val="5C406BA0"/>
    <w:lvl w:ilvl="0" w:tplc="0B201254">
      <w:start w:val="1"/>
      <w:numFmt w:val="bullet"/>
      <w:lvlText w:val=""/>
      <w:lvlJc w:val="left"/>
      <w:pPr>
        <w:tabs>
          <w:tab w:val="num" w:pos="1134"/>
        </w:tabs>
        <w:ind w:left="1134" w:hanging="85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5"/>
  </w:num>
  <w:num w:numId="9">
    <w:abstractNumId w:val="3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8"/>
  </w:num>
  <w:num w:numId="17">
    <w:abstractNumId w:val="16"/>
  </w:num>
  <w:num w:numId="18">
    <w:abstractNumId w:val="11"/>
  </w:num>
  <w:num w:numId="19">
    <w:abstractNumId w:val="15"/>
  </w:num>
  <w:num w:numId="20">
    <w:abstractNumId w:val="14"/>
  </w:num>
  <w:num w:numId="21">
    <w:abstractNumId w:val="12"/>
  </w:num>
  <w:num w:numId="22">
    <w:abstractNumId w:val="9"/>
  </w:num>
  <w:num w:numId="23">
    <w:abstractNumId w:val="6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01"/>
    <w:rsid w:val="00026A58"/>
    <w:rsid w:val="000339F6"/>
    <w:rsid w:val="000B2DF5"/>
    <w:rsid w:val="000D05D7"/>
    <w:rsid w:val="000D1007"/>
    <w:rsid w:val="000F5DEC"/>
    <w:rsid w:val="000F6A6B"/>
    <w:rsid w:val="00122A0A"/>
    <w:rsid w:val="0013494D"/>
    <w:rsid w:val="00140094"/>
    <w:rsid w:val="00151420"/>
    <w:rsid w:val="0015217E"/>
    <w:rsid w:val="00172501"/>
    <w:rsid w:val="001C1ED2"/>
    <w:rsid w:val="001D065A"/>
    <w:rsid w:val="0022798B"/>
    <w:rsid w:val="00257579"/>
    <w:rsid w:val="002631E6"/>
    <w:rsid w:val="002631FF"/>
    <w:rsid w:val="0027075C"/>
    <w:rsid w:val="00284833"/>
    <w:rsid w:val="00292217"/>
    <w:rsid w:val="002B24F8"/>
    <w:rsid w:val="002B3AAD"/>
    <w:rsid w:val="002E1C30"/>
    <w:rsid w:val="0030183C"/>
    <w:rsid w:val="0030685F"/>
    <w:rsid w:val="00311898"/>
    <w:rsid w:val="003544DD"/>
    <w:rsid w:val="003D42ED"/>
    <w:rsid w:val="003F78BE"/>
    <w:rsid w:val="004274D2"/>
    <w:rsid w:val="00430CD3"/>
    <w:rsid w:val="0044444A"/>
    <w:rsid w:val="00451BB1"/>
    <w:rsid w:val="00454AE3"/>
    <w:rsid w:val="00475D95"/>
    <w:rsid w:val="004A1944"/>
    <w:rsid w:val="00513AAF"/>
    <w:rsid w:val="0054275A"/>
    <w:rsid w:val="005631D8"/>
    <w:rsid w:val="005879E9"/>
    <w:rsid w:val="005A2A27"/>
    <w:rsid w:val="005E1F1B"/>
    <w:rsid w:val="00706AA4"/>
    <w:rsid w:val="00785B3E"/>
    <w:rsid w:val="00794786"/>
    <w:rsid w:val="007A1CE4"/>
    <w:rsid w:val="007F63E7"/>
    <w:rsid w:val="00814E82"/>
    <w:rsid w:val="008216DF"/>
    <w:rsid w:val="00827293"/>
    <w:rsid w:val="00874F24"/>
    <w:rsid w:val="0089328D"/>
    <w:rsid w:val="0089706E"/>
    <w:rsid w:val="008E35C6"/>
    <w:rsid w:val="008E40F1"/>
    <w:rsid w:val="00957E5D"/>
    <w:rsid w:val="009C0B02"/>
    <w:rsid w:val="00A04A74"/>
    <w:rsid w:val="00A140AA"/>
    <w:rsid w:val="00A2712B"/>
    <w:rsid w:val="00A4427C"/>
    <w:rsid w:val="00A473CC"/>
    <w:rsid w:val="00A82A83"/>
    <w:rsid w:val="00A87E01"/>
    <w:rsid w:val="00AF2330"/>
    <w:rsid w:val="00B314E1"/>
    <w:rsid w:val="00B34729"/>
    <w:rsid w:val="00B500CC"/>
    <w:rsid w:val="00B50FAE"/>
    <w:rsid w:val="00B54568"/>
    <w:rsid w:val="00B66A7F"/>
    <w:rsid w:val="00B95890"/>
    <w:rsid w:val="00B96308"/>
    <w:rsid w:val="00BB2EA1"/>
    <w:rsid w:val="00C33DD8"/>
    <w:rsid w:val="00C72764"/>
    <w:rsid w:val="00C83C87"/>
    <w:rsid w:val="00C9357F"/>
    <w:rsid w:val="00CE287F"/>
    <w:rsid w:val="00D451EF"/>
    <w:rsid w:val="00D45F5D"/>
    <w:rsid w:val="00D672D0"/>
    <w:rsid w:val="00D76372"/>
    <w:rsid w:val="00DA658E"/>
    <w:rsid w:val="00E00D0C"/>
    <w:rsid w:val="00E15F41"/>
    <w:rsid w:val="00E20A19"/>
    <w:rsid w:val="00E26758"/>
    <w:rsid w:val="00E52AB6"/>
    <w:rsid w:val="00E5455E"/>
    <w:rsid w:val="00E93C77"/>
    <w:rsid w:val="00E974A0"/>
    <w:rsid w:val="00EB41C3"/>
    <w:rsid w:val="00EE5C77"/>
    <w:rsid w:val="00EF23E4"/>
    <w:rsid w:val="00F04E21"/>
    <w:rsid w:val="00F07E0F"/>
    <w:rsid w:val="00F378BB"/>
    <w:rsid w:val="00F404BC"/>
    <w:rsid w:val="00F42344"/>
    <w:rsid w:val="00F84BF0"/>
    <w:rsid w:val="00FA31E7"/>
    <w:rsid w:val="00FF02B7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E287F"/>
    <w:pPr>
      <w:contextualSpacing/>
    </w:pPr>
    <w:rPr>
      <w:rFonts w:ascii="Arial" w:hAnsi="Arial"/>
      <w:sz w:val="22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2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2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28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28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E287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E28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E28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E287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28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E28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E28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E28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E28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CE287F"/>
    <w:rPr>
      <w:b/>
      <w:bCs/>
    </w:rPr>
  </w:style>
  <w:style w:type="paragraph" w:customStyle="1" w:styleId="Volumebodycopyblack">
    <w:name w:val="Volume body copy black"/>
    <w:link w:val="VolumebodycopyblackChar"/>
    <w:pPr>
      <w:spacing w:after="240" w:line="276" w:lineRule="auto"/>
    </w:pPr>
    <w:rPr>
      <w:rFonts w:ascii="HelveticaNeue LT 45 Light" w:hAnsi="HelveticaNeue LT 45 Light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E28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E287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VolumebodycopyblackChar">
    <w:name w:val="Volume body copy black Char"/>
    <w:link w:val="Volumebodycopyblack"/>
    <w:locked/>
    <w:rPr>
      <w:rFonts w:ascii="HelveticaNeue LT 45 Light" w:hAnsi="HelveticaNeue LT 45 Light"/>
      <w:sz w:val="22"/>
      <w:szCs w:val="22"/>
      <w:lang w:val="en-GB" w:eastAsia="en-GB" w:bidi="ar-SA"/>
    </w:rPr>
  </w:style>
  <w:style w:type="paragraph" w:customStyle="1" w:styleId="Volumeaddresscopy">
    <w:name w:val="Volume address copy"/>
    <w:basedOn w:val="Volumebodycopyblack"/>
    <w:next w:val="Volumebodycopyblack"/>
    <w:pPr>
      <w:spacing w:after="0"/>
    </w:pPr>
    <w:rPr>
      <w:color w:val="000000"/>
    </w:rPr>
  </w:style>
  <w:style w:type="paragraph" w:customStyle="1" w:styleId="Volumepostcode">
    <w:name w:val="Volume postcode"/>
    <w:basedOn w:val="Volumeaddresscopy"/>
    <w:next w:val="Volumebodycopyblack"/>
    <w:pPr>
      <w:spacing w:after="480"/>
    </w:pPr>
  </w:style>
  <w:style w:type="paragraph" w:customStyle="1" w:styleId="Volumedate">
    <w:name w:val="Volume date"/>
    <w:basedOn w:val="Volumepostcode"/>
    <w:next w:val="Volumebodycopyblack"/>
    <w:pPr>
      <w:spacing w:after="960"/>
    </w:pPr>
  </w:style>
  <w:style w:type="paragraph" w:customStyle="1" w:styleId="Volumelettersignoff">
    <w:name w:val="Volume letter sign off"/>
    <w:basedOn w:val="Volumedate"/>
    <w:next w:val="Volumebodycopyblack"/>
    <w:pPr>
      <w:spacing w:after="1200"/>
    </w:pPr>
  </w:style>
  <w:style w:type="paragraph" w:customStyle="1" w:styleId="Volumenamejobtitle">
    <w:name w:val="Volume name/job title"/>
    <w:basedOn w:val="Volumebodycopyblack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41E"/>
    <w:rPr>
      <w:sz w:val="0"/>
      <w:szCs w:val="0"/>
    </w:rPr>
  </w:style>
  <w:style w:type="paragraph" w:customStyle="1" w:styleId="Volumelettersubject">
    <w:name w:val="Volume letter subject"/>
    <w:basedOn w:val="Volumebodycopyblack"/>
    <w:next w:val="Volumebodycopyblack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6741E"/>
    <w:rPr>
      <w:rFonts w:ascii="HelveticaNeue LT 45 Lt" w:hAnsi="HelveticaNeue LT 45 L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741E"/>
    <w:rPr>
      <w:rFonts w:ascii="HelveticaNeue LT 45 Lt" w:hAnsi="HelveticaNeue LT 45 Lt"/>
    </w:rPr>
  </w:style>
  <w:style w:type="paragraph" w:styleId="BodyText">
    <w:name w:val="Body Text"/>
    <w:basedOn w:val="Normal"/>
    <w:link w:val="BodyTextChar"/>
    <w:uiPriority w:val="99"/>
    <w:pPr>
      <w:spacing w:after="120" w:line="360" w:lineRule="auto"/>
    </w:pPr>
  </w:style>
  <w:style w:type="character" w:customStyle="1" w:styleId="BodyTextChar">
    <w:name w:val="Body Text Char"/>
    <w:link w:val="BodyText"/>
    <w:uiPriority w:val="99"/>
    <w:rPr>
      <w:rFonts w:ascii="HelveticaNeue LT 45 Lt" w:hAnsi="HelveticaNeue LT 45 Lt" w:cs="Times New Roman"/>
      <w:lang w:val="en-GB" w:eastAsia="en-GB" w:bidi="ar-SA"/>
    </w:rPr>
  </w:style>
  <w:style w:type="paragraph" w:customStyle="1" w:styleId="BodyText-Red">
    <w:name w:val="Body Text - Red"/>
    <w:basedOn w:val="BodyText"/>
    <w:rPr>
      <w:color w:val="FF0000"/>
    </w:rPr>
  </w:style>
  <w:style w:type="character" w:customStyle="1" w:styleId="BodyText-RedChar">
    <w:name w:val="Body Text - Red Char"/>
    <w:rPr>
      <w:rFonts w:ascii="HelveticaNeue LT 45 Lt" w:hAnsi="HelveticaNeue LT 45 Lt" w:cs="Times New Roman"/>
      <w:color w:val="FF0000"/>
      <w:lang w:val="en-GB" w:eastAsia="en-GB" w:bidi="ar-SA"/>
    </w:rPr>
  </w:style>
  <w:style w:type="paragraph" w:customStyle="1" w:styleId="DocumentTitle">
    <w:name w:val="Document Title"/>
    <w:basedOn w:val="Normal"/>
    <w:rPr>
      <w:color w:val="FF0000"/>
      <w:sz w:val="40"/>
      <w:szCs w:val="40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uiPriority w:val="99"/>
  </w:style>
  <w:style w:type="paragraph" w:styleId="ListBullet2">
    <w:name w:val="List Bullet 2"/>
    <w:basedOn w:val="Normal"/>
    <w:uiPriority w:val="99"/>
    <w:pPr>
      <w:tabs>
        <w:tab w:val="num" w:pos="643"/>
      </w:tabs>
      <w:ind w:left="643" w:hanging="360"/>
    </w:pPr>
  </w:style>
  <w:style w:type="paragraph" w:styleId="ListNumber">
    <w:name w:val="List Number"/>
    <w:basedOn w:val="Normal"/>
    <w:uiPriority w:val="99"/>
  </w:style>
  <w:style w:type="paragraph" w:styleId="ListNumber2">
    <w:name w:val="List Number 2"/>
    <w:basedOn w:val="Normal"/>
    <w:uiPriority w:val="99"/>
    <w:pPr>
      <w:tabs>
        <w:tab w:val="num" w:pos="926"/>
      </w:tabs>
      <w:ind w:left="926" w:hanging="360"/>
    </w:pPr>
  </w:style>
  <w:style w:type="paragraph" w:styleId="ListNumber3">
    <w:name w:val="List Number 3"/>
    <w:basedOn w:val="Normal"/>
    <w:uiPriority w:val="99"/>
    <w:pPr>
      <w:tabs>
        <w:tab w:val="num" w:pos="1209"/>
      </w:tabs>
      <w:ind w:left="1209" w:hanging="360"/>
    </w:pPr>
  </w:style>
  <w:style w:type="paragraph" w:styleId="ListNumber4">
    <w:name w:val="List Number 4"/>
    <w:basedOn w:val="Normal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rPr>
      <w:color w:val="E8112D"/>
      <w:sz w:val="24"/>
    </w:rPr>
  </w:style>
  <w:style w:type="paragraph" w:styleId="TOC2">
    <w:name w:val="toc 2"/>
    <w:basedOn w:val="Normal"/>
    <w:next w:val="Normal"/>
    <w:autoRedefine/>
    <w:uiPriority w:val="39"/>
    <w:semiHidden/>
  </w:style>
  <w:style w:type="paragraph" w:styleId="TOC3">
    <w:name w:val="toc 3"/>
    <w:basedOn w:val="Normal"/>
    <w:next w:val="Normal"/>
    <w:autoRedefine/>
    <w:uiPriority w:val="39"/>
    <w:semiHidden/>
    <w:pPr>
      <w:ind w:left="680"/>
    </w:pPr>
  </w:style>
  <w:style w:type="paragraph" w:styleId="TOC4">
    <w:name w:val="toc 4"/>
    <w:basedOn w:val="Normal"/>
    <w:next w:val="Normal"/>
    <w:autoRedefine/>
    <w:uiPriority w:val="39"/>
    <w:semiHidden/>
    <w:pPr>
      <w:ind w:left="600"/>
    </w:pPr>
  </w:style>
  <w:style w:type="paragraph" w:styleId="NormalWeb">
    <w:name w:val="Normal (Web)"/>
    <w:basedOn w:val="Normal"/>
    <w:uiPriority w:val="99"/>
    <w:unhideWhenUsed/>
    <w:rsid w:val="0013494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7Char">
    <w:name w:val="Heading 7 Char"/>
    <w:link w:val="Heading7"/>
    <w:uiPriority w:val="9"/>
    <w:semiHidden/>
    <w:rsid w:val="00CE28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E28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E287F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87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E28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E287F"/>
    <w:rPr>
      <w:b/>
      <w:bCs/>
    </w:rPr>
  </w:style>
  <w:style w:type="character" w:styleId="Emphasis">
    <w:name w:val="Emphasis"/>
    <w:uiPriority w:val="20"/>
    <w:qFormat/>
    <w:rsid w:val="00CE287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E287F"/>
    <w:rPr>
      <w:szCs w:val="32"/>
    </w:rPr>
  </w:style>
  <w:style w:type="paragraph" w:styleId="ListParagraph">
    <w:name w:val="List Paragraph"/>
    <w:basedOn w:val="Normal"/>
    <w:uiPriority w:val="34"/>
    <w:qFormat/>
    <w:rsid w:val="00CE287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E287F"/>
    <w:rPr>
      <w:i/>
    </w:rPr>
  </w:style>
  <w:style w:type="character" w:customStyle="1" w:styleId="QuoteChar">
    <w:name w:val="Quote Char"/>
    <w:link w:val="Quote"/>
    <w:uiPriority w:val="29"/>
    <w:rsid w:val="00CE28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8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E287F"/>
    <w:rPr>
      <w:b/>
      <w:i/>
      <w:sz w:val="24"/>
    </w:rPr>
  </w:style>
  <w:style w:type="character" w:styleId="SubtleEmphasis">
    <w:name w:val="Subtle Emphasis"/>
    <w:uiPriority w:val="19"/>
    <w:qFormat/>
    <w:rsid w:val="00CE287F"/>
    <w:rPr>
      <w:i/>
      <w:color w:val="5A5A5A"/>
    </w:rPr>
  </w:style>
  <w:style w:type="character" w:styleId="IntenseEmphasis">
    <w:name w:val="Intense Emphasis"/>
    <w:uiPriority w:val="21"/>
    <w:qFormat/>
    <w:rsid w:val="00CE28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E28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E287F"/>
    <w:rPr>
      <w:b/>
      <w:sz w:val="24"/>
      <w:u w:val="single"/>
    </w:rPr>
  </w:style>
  <w:style w:type="character" w:styleId="BookTitle">
    <w:name w:val="Book Title"/>
    <w:uiPriority w:val="33"/>
    <w:qFormat/>
    <w:rsid w:val="00CE28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E287F"/>
    <w:pPr>
      <w:outlineLvl w:val="9"/>
    </w:pPr>
  </w:style>
  <w:style w:type="paragraph" w:customStyle="1" w:styleId="StyleAfter0pt">
    <w:name w:val="Style After:  0 pt"/>
    <w:basedOn w:val="Normal"/>
    <w:link w:val="StyleAfter0ptChar"/>
    <w:rsid w:val="00BB2EA1"/>
    <w:rPr>
      <w:szCs w:val="20"/>
    </w:rPr>
  </w:style>
  <w:style w:type="character" w:customStyle="1" w:styleId="StyleAfter0ptChar">
    <w:name w:val="Style After:  0 pt Char"/>
    <w:link w:val="StyleAfter0pt"/>
    <w:rsid w:val="00BB2EA1"/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E287F"/>
    <w:pPr>
      <w:contextualSpacing/>
    </w:pPr>
    <w:rPr>
      <w:rFonts w:ascii="Arial" w:hAnsi="Arial"/>
      <w:sz w:val="22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2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2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28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28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E287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E28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E28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E287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28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E28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E28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E28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E28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CE287F"/>
    <w:rPr>
      <w:b/>
      <w:bCs/>
    </w:rPr>
  </w:style>
  <w:style w:type="paragraph" w:customStyle="1" w:styleId="Volumebodycopyblack">
    <w:name w:val="Volume body copy black"/>
    <w:link w:val="VolumebodycopyblackChar"/>
    <w:pPr>
      <w:spacing w:after="240" w:line="276" w:lineRule="auto"/>
    </w:pPr>
    <w:rPr>
      <w:rFonts w:ascii="HelveticaNeue LT 45 Light" w:hAnsi="HelveticaNeue LT 45 Light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E28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E287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VolumebodycopyblackChar">
    <w:name w:val="Volume body copy black Char"/>
    <w:link w:val="Volumebodycopyblack"/>
    <w:locked/>
    <w:rPr>
      <w:rFonts w:ascii="HelveticaNeue LT 45 Light" w:hAnsi="HelveticaNeue LT 45 Light"/>
      <w:sz w:val="22"/>
      <w:szCs w:val="22"/>
      <w:lang w:val="en-GB" w:eastAsia="en-GB" w:bidi="ar-SA"/>
    </w:rPr>
  </w:style>
  <w:style w:type="paragraph" w:customStyle="1" w:styleId="Volumeaddresscopy">
    <w:name w:val="Volume address copy"/>
    <w:basedOn w:val="Volumebodycopyblack"/>
    <w:next w:val="Volumebodycopyblack"/>
    <w:pPr>
      <w:spacing w:after="0"/>
    </w:pPr>
    <w:rPr>
      <w:color w:val="000000"/>
    </w:rPr>
  </w:style>
  <w:style w:type="paragraph" w:customStyle="1" w:styleId="Volumepostcode">
    <w:name w:val="Volume postcode"/>
    <w:basedOn w:val="Volumeaddresscopy"/>
    <w:next w:val="Volumebodycopyblack"/>
    <w:pPr>
      <w:spacing w:after="480"/>
    </w:pPr>
  </w:style>
  <w:style w:type="paragraph" w:customStyle="1" w:styleId="Volumedate">
    <w:name w:val="Volume date"/>
    <w:basedOn w:val="Volumepostcode"/>
    <w:next w:val="Volumebodycopyblack"/>
    <w:pPr>
      <w:spacing w:after="960"/>
    </w:pPr>
  </w:style>
  <w:style w:type="paragraph" w:customStyle="1" w:styleId="Volumelettersignoff">
    <w:name w:val="Volume letter sign off"/>
    <w:basedOn w:val="Volumedate"/>
    <w:next w:val="Volumebodycopyblack"/>
    <w:pPr>
      <w:spacing w:after="1200"/>
    </w:pPr>
  </w:style>
  <w:style w:type="paragraph" w:customStyle="1" w:styleId="Volumenamejobtitle">
    <w:name w:val="Volume name/job title"/>
    <w:basedOn w:val="Volumebodycopyblack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41E"/>
    <w:rPr>
      <w:sz w:val="0"/>
      <w:szCs w:val="0"/>
    </w:rPr>
  </w:style>
  <w:style w:type="paragraph" w:customStyle="1" w:styleId="Volumelettersubject">
    <w:name w:val="Volume letter subject"/>
    <w:basedOn w:val="Volumebodycopyblack"/>
    <w:next w:val="Volumebodycopyblack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6741E"/>
    <w:rPr>
      <w:rFonts w:ascii="HelveticaNeue LT 45 Lt" w:hAnsi="HelveticaNeue LT 45 L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741E"/>
    <w:rPr>
      <w:rFonts w:ascii="HelveticaNeue LT 45 Lt" w:hAnsi="HelveticaNeue LT 45 Lt"/>
    </w:rPr>
  </w:style>
  <w:style w:type="paragraph" w:styleId="BodyText">
    <w:name w:val="Body Text"/>
    <w:basedOn w:val="Normal"/>
    <w:link w:val="BodyTextChar"/>
    <w:uiPriority w:val="99"/>
    <w:pPr>
      <w:spacing w:after="120" w:line="360" w:lineRule="auto"/>
    </w:pPr>
  </w:style>
  <w:style w:type="character" w:customStyle="1" w:styleId="BodyTextChar">
    <w:name w:val="Body Text Char"/>
    <w:link w:val="BodyText"/>
    <w:uiPriority w:val="99"/>
    <w:rPr>
      <w:rFonts w:ascii="HelveticaNeue LT 45 Lt" w:hAnsi="HelveticaNeue LT 45 Lt" w:cs="Times New Roman"/>
      <w:lang w:val="en-GB" w:eastAsia="en-GB" w:bidi="ar-SA"/>
    </w:rPr>
  </w:style>
  <w:style w:type="paragraph" w:customStyle="1" w:styleId="BodyText-Red">
    <w:name w:val="Body Text - Red"/>
    <w:basedOn w:val="BodyText"/>
    <w:rPr>
      <w:color w:val="FF0000"/>
    </w:rPr>
  </w:style>
  <w:style w:type="character" w:customStyle="1" w:styleId="BodyText-RedChar">
    <w:name w:val="Body Text - Red Char"/>
    <w:rPr>
      <w:rFonts w:ascii="HelveticaNeue LT 45 Lt" w:hAnsi="HelveticaNeue LT 45 Lt" w:cs="Times New Roman"/>
      <w:color w:val="FF0000"/>
      <w:lang w:val="en-GB" w:eastAsia="en-GB" w:bidi="ar-SA"/>
    </w:rPr>
  </w:style>
  <w:style w:type="paragraph" w:customStyle="1" w:styleId="DocumentTitle">
    <w:name w:val="Document Title"/>
    <w:basedOn w:val="Normal"/>
    <w:rPr>
      <w:color w:val="FF0000"/>
      <w:sz w:val="40"/>
      <w:szCs w:val="40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uiPriority w:val="99"/>
  </w:style>
  <w:style w:type="paragraph" w:styleId="ListBullet2">
    <w:name w:val="List Bullet 2"/>
    <w:basedOn w:val="Normal"/>
    <w:uiPriority w:val="99"/>
    <w:pPr>
      <w:tabs>
        <w:tab w:val="num" w:pos="643"/>
      </w:tabs>
      <w:ind w:left="643" w:hanging="360"/>
    </w:pPr>
  </w:style>
  <w:style w:type="paragraph" w:styleId="ListNumber">
    <w:name w:val="List Number"/>
    <w:basedOn w:val="Normal"/>
    <w:uiPriority w:val="99"/>
  </w:style>
  <w:style w:type="paragraph" w:styleId="ListNumber2">
    <w:name w:val="List Number 2"/>
    <w:basedOn w:val="Normal"/>
    <w:uiPriority w:val="99"/>
    <w:pPr>
      <w:tabs>
        <w:tab w:val="num" w:pos="926"/>
      </w:tabs>
      <w:ind w:left="926" w:hanging="360"/>
    </w:pPr>
  </w:style>
  <w:style w:type="paragraph" w:styleId="ListNumber3">
    <w:name w:val="List Number 3"/>
    <w:basedOn w:val="Normal"/>
    <w:uiPriority w:val="99"/>
    <w:pPr>
      <w:tabs>
        <w:tab w:val="num" w:pos="1209"/>
      </w:tabs>
      <w:ind w:left="1209" w:hanging="360"/>
    </w:pPr>
  </w:style>
  <w:style w:type="paragraph" w:styleId="ListNumber4">
    <w:name w:val="List Number 4"/>
    <w:basedOn w:val="Normal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rPr>
      <w:color w:val="E8112D"/>
      <w:sz w:val="24"/>
    </w:rPr>
  </w:style>
  <w:style w:type="paragraph" w:styleId="TOC2">
    <w:name w:val="toc 2"/>
    <w:basedOn w:val="Normal"/>
    <w:next w:val="Normal"/>
    <w:autoRedefine/>
    <w:uiPriority w:val="39"/>
    <w:semiHidden/>
  </w:style>
  <w:style w:type="paragraph" w:styleId="TOC3">
    <w:name w:val="toc 3"/>
    <w:basedOn w:val="Normal"/>
    <w:next w:val="Normal"/>
    <w:autoRedefine/>
    <w:uiPriority w:val="39"/>
    <w:semiHidden/>
    <w:pPr>
      <w:ind w:left="680"/>
    </w:pPr>
  </w:style>
  <w:style w:type="paragraph" w:styleId="TOC4">
    <w:name w:val="toc 4"/>
    <w:basedOn w:val="Normal"/>
    <w:next w:val="Normal"/>
    <w:autoRedefine/>
    <w:uiPriority w:val="39"/>
    <w:semiHidden/>
    <w:pPr>
      <w:ind w:left="600"/>
    </w:pPr>
  </w:style>
  <w:style w:type="paragraph" w:styleId="NormalWeb">
    <w:name w:val="Normal (Web)"/>
    <w:basedOn w:val="Normal"/>
    <w:uiPriority w:val="99"/>
    <w:unhideWhenUsed/>
    <w:rsid w:val="0013494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7Char">
    <w:name w:val="Heading 7 Char"/>
    <w:link w:val="Heading7"/>
    <w:uiPriority w:val="9"/>
    <w:semiHidden/>
    <w:rsid w:val="00CE28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E28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E287F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87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E28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E287F"/>
    <w:rPr>
      <w:b/>
      <w:bCs/>
    </w:rPr>
  </w:style>
  <w:style w:type="character" w:styleId="Emphasis">
    <w:name w:val="Emphasis"/>
    <w:uiPriority w:val="20"/>
    <w:qFormat/>
    <w:rsid w:val="00CE287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E287F"/>
    <w:rPr>
      <w:szCs w:val="32"/>
    </w:rPr>
  </w:style>
  <w:style w:type="paragraph" w:styleId="ListParagraph">
    <w:name w:val="List Paragraph"/>
    <w:basedOn w:val="Normal"/>
    <w:uiPriority w:val="34"/>
    <w:qFormat/>
    <w:rsid w:val="00CE287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E287F"/>
    <w:rPr>
      <w:i/>
    </w:rPr>
  </w:style>
  <w:style w:type="character" w:customStyle="1" w:styleId="QuoteChar">
    <w:name w:val="Quote Char"/>
    <w:link w:val="Quote"/>
    <w:uiPriority w:val="29"/>
    <w:rsid w:val="00CE28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8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E287F"/>
    <w:rPr>
      <w:b/>
      <w:i/>
      <w:sz w:val="24"/>
    </w:rPr>
  </w:style>
  <w:style w:type="character" w:styleId="SubtleEmphasis">
    <w:name w:val="Subtle Emphasis"/>
    <w:uiPriority w:val="19"/>
    <w:qFormat/>
    <w:rsid w:val="00CE287F"/>
    <w:rPr>
      <w:i/>
      <w:color w:val="5A5A5A"/>
    </w:rPr>
  </w:style>
  <w:style w:type="character" w:styleId="IntenseEmphasis">
    <w:name w:val="Intense Emphasis"/>
    <w:uiPriority w:val="21"/>
    <w:qFormat/>
    <w:rsid w:val="00CE28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E28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E287F"/>
    <w:rPr>
      <w:b/>
      <w:sz w:val="24"/>
      <w:u w:val="single"/>
    </w:rPr>
  </w:style>
  <w:style w:type="character" w:styleId="BookTitle">
    <w:name w:val="Book Title"/>
    <w:uiPriority w:val="33"/>
    <w:qFormat/>
    <w:rsid w:val="00CE28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E287F"/>
    <w:pPr>
      <w:outlineLvl w:val="9"/>
    </w:pPr>
  </w:style>
  <w:style w:type="paragraph" w:customStyle="1" w:styleId="StyleAfter0pt">
    <w:name w:val="Style After:  0 pt"/>
    <w:basedOn w:val="Normal"/>
    <w:link w:val="StyleAfter0ptChar"/>
    <w:rsid w:val="00BB2EA1"/>
    <w:rPr>
      <w:szCs w:val="20"/>
    </w:rPr>
  </w:style>
  <w:style w:type="character" w:customStyle="1" w:styleId="StyleAfter0ptChar">
    <w:name w:val="Style After:  0 pt Char"/>
    <w:link w:val="StyleAfter0pt"/>
    <w:rsid w:val="00BB2EA1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56EFA.3F3A6A9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adlink\Desktop\Word%20template%20portrait%2009%2009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portrait 09 09 09</Template>
  <TotalTime>450</TotalTime>
  <Pages>2</Pages>
  <Words>76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address copy</vt:lpstr>
    </vt:vector>
  </TitlesOfParts>
  <Company>Volume Design Ltd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address copy</dc:title>
  <dc:creator>beadlink</dc:creator>
  <cp:lastModifiedBy>Latto, Catherine</cp:lastModifiedBy>
  <cp:revision>37</cp:revision>
  <cp:lastPrinted>2020-05-22T13:06:00Z</cp:lastPrinted>
  <dcterms:created xsi:type="dcterms:W3CDTF">2020-03-12T14:23:00Z</dcterms:created>
  <dcterms:modified xsi:type="dcterms:W3CDTF">2020-05-29T10:10:00Z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